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66" w:rsidRDefault="00C47366">
      <w:r>
        <w:t>April 7, 2016 Training</w:t>
      </w:r>
      <w:proofErr w:type="gramStart"/>
      <w:r>
        <w:t>:</w:t>
      </w:r>
      <w:proofErr w:type="gramEnd"/>
      <w:r>
        <w:br/>
      </w:r>
      <w:r w:rsidR="008364F2">
        <w:t>Assess</w:t>
      </w:r>
      <w:r>
        <w:t>ing Behavioral Health Conditions</w:t>
      </w:r>
      <w:r w:rsidR="003E61E7">
        <w:t xml:space="preserve"> – presented by Dr. Michael </w:t>
      </w:r>
      <w:proofErr w:type="spellStart"/>
      <w:r w:rsidR="003E61E7">
        <w:t>Kozart</w:t>
      </w:r>
      <w:proofErr w:type="spellEnd"/>
      <w:r w:rsidR="003E61E7">
        <w:t xml:space="preserve">, </w:t>
      </w:r>
      <w:proofErr w:type="spellStart"/>
      <w:r w:rsidR="003E61E7">
        <w:t>Dr.Megan</w:t>
      </w:r>
      <w:proofErr w:type="spellEnd"/>
      <w:r w:rsidR="003E61E7">
        <w:t xml:space="preserve"> Burns and Melissa </w:t>
      </w:r>
      <w:proofErr w:type="spellStart"/>
      <w:r w:rsidR="003E61E7">
        <w:t>Ladrech</w:t>
      </w:r>
      <w:proofErr w:type="spellEnd"/>
      <w:r>
        <w:br/>
        <w:t>Target Audience: Primary Care Providers and Behavioral Health Leads</w:t>
      </w:r>
    </w:p>
    <w:p w:rsidR="00C47366" w:rsidRPr="00C47366" w:rsidRDefault="00C47366">
      <w:pPr>
        <w:rPr>
          <w:i/>
        </w:rPr>
      </w:pPr>
      <w:bookmarkStart w:id="0" w:name="_GoBack"/>
      <w:bookmarkEnd w:id="0"/>
      <w:r w:rsidRPr="00C47366">
        <w:rPr>
          <w:i/>
        </w:rPr>
        <w:t>Password for all April 7 videos: RCHC2015!</w:t>
      </w:r>
    </w:p>
    <w:p w:rsidR="00C47366" w:rsidRDefault="00C47366">
      <w:r>
        <w:br/>
        <w:t xml:space="preserve">Global Perspectives on Mental Illness: </w:t>
      </w:r>
      <w:hyperlink r:id="rId5" w:history="1">
        <w:r w:rsidRPr="0064727E">
          <w:rPr>
            <w:rStyle w:val="Hyperlink"/>
          </w:rPr>
          <w:t>https://vimeo.com/162862554</w:t>
        </w:r>
      </w:hyperlink>
    </w:p>
    <w:p w:rsidR="00C47366" w:rsidRDefault="00C47366">
      <w:r>
        <w:t xml:space="preserve">Mood Swings: </w:t>
      </w:r>
      <w:hyperlink r:id="rId6" w:history="1">
        <w:r w:rsidRPr="0064727E">
          <w:rPr>
            <w:rStyle w:val="Hyperlink"/>
          </w:rPr>
          <w:t>https://vimeo.com/162854548</w:t>
        </w:r>
      </w:hyperlink>
    </w:p>
    <w:p w:rsidR="00C47366" w:rsidRDefault="00C47366">
      <w:r>
        <w:t xml:space="preserve">Spectrum of Depression: </w:t>
      </w:r>
      <w:hyperlink r:id="rId7" w:history="1">
        <w:r w:rsidRPr="0064727E">
          <w:rPr>
            <w:rStyle w:val="Hyperlink"/>
          </w:rPr>
          <w:t>https://vimeo.com/162873303</w:t>
        </w:r>
      </w:hyperlink>
    </w:p>
    <w:p w:rsidR="00C47366" w:rsidRDefault="00C47366">
      <w:r>
        <w:t xml:space="preserve">Assessment of Suicidality: </w:t>
      </w:r>
      <w:hyperlink r:id="rId8" w:history="1">
        <w:r w:rsidRPr="0064727E">
          <w:rPr>
            <w:rStyle w:val="Hyperlink"/>
          </w:rPr>
          <w:t>https://vimeo.com/163578032</w:t>
        </w:r>
      </w:hyperlink>
    </w:p>
    <w:p w:rsidR="00C47366" w:rsidRDefault="00C47366">
      <w:r>
        <w:t>Behavioral Health Case Presentation:</w:t>
      </w:r>
      <w:r w:rsidRPr="00C47366">
        <w:t xml:space="preserve"> </w:t>
      </w:r>
      <w:hyperlink r:id="rId9" w:history="1">
        <w:r w:rsidRPr="0064727E">
          <w:rPr>
            <w:rStyle w:val="Hyperlink"/>
          </w:rPr>
          <w:t>https://vimeo.com/163585471</w:t>
        </w:r>
      </w:hyperlink>
    </w:p>
    <w:p w:rsidR="00C47366" w:rsidRDefault="00C47366">
      <w:r>
        <w:t xml:space="preserve"> </w:t>
      </w:r>
    </w:p>
    <w:p w:rsidR="00C47366" w:rsidRDefault="00C47366"/>
    <w:sectPr w:rsidR="00C4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6"/>
    <w:rsid w:val="003E61E7"/>
    <w:rsid w:val="008364F2"/>
    <w:rsid w:val="00C47366"/>
    <w:rsid w:val="00C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3578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62873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1628545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1628625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63585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94E460B9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Petersen</dc:creator>
  <cp:lastModifiedBy>Colleen Petersen</cp:lastModifiedBy>
  <cp:revision>3</cp:revision>
  <dcterms:created xsi:type="dcterms:W3CDTF">2016-04-20T19:12:00Z</dcterms:created>
  <dcterms:modified xsi:type="dcterms:W3CDTF">2016-04-20T19:30:00Z</dcterms:modified>
</cp:coreProperties>
</file>